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65" w:rsidRDefault="00F214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C70CB" wp14:editId="388FE819">
                <wp:simplePos x="0" y="0"/>
                <wp:positionH relativeFrom="column">
                  <wp:posOffset>2209800</wp:posOffset>
                </wp:positionH>
                <wp:positionV relativeFrom="paragraph">
                  <wp:posOffset>1659255</wp:posOffset>
                </wp:positionV>
                <wp:extent cx="32385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id w:val="1092439649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 w:rsidR="00B6160B" w:rsidRPr="00B6160B" w:rsidRDefault="00B6160B" w:rsidP="00B6160B">
                                <w:pP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B6160B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Well Done!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130.65pt;width:25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96"/>
                          <w:szCs w:val="96"/>
                        </w:rPr>
                        <w:id w:val="1092439649"/>
                        <w:placeholder>
                          <w:docPart w:val="DefaultPlaceholder_1082065158"/>
                        </w:placeholder>
                      </w:sdtPr>
                      <w:sdtContent>
                        <w:p w:rsidR="00B6160B" w:rsidRPr="00B6160B" w:rsidRDefault="00B6160B" w:rsidP="00B6160B">
                          <w:p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B6160B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Well Done!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06D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C8D86" wp14:editId="33FE493D">
                <wp:simplePos x="0" y="0"/>
                <wp:positionH relativeFrom="column">
                  <wp:posOffset>2781301</wp:posOffset>
                </wp:positionH>
                <wp:positionV relativeFrom="paragraph">
                  <wp:posOffset>6517005</wp:posOffset>
                </wp:positionV>
                <wp:extent cx="2667000" cy="895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id w:val="-1968881615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 w:rsidR="00B6160B" w:rsidRPr="00406D83" w:rsidRDefault="00B6160B" w:rsidP="00CE3522">
                                <w:pPr>
                                  <w:rPr>
                                    <w:color w:val="FFFFFF" w:themeColor="background1"/>
                                    <w:sz w:val="88"/>
                                    <w:szCs w:val="88"/>
                                  </w:rPr>
                                </w:pPr>
                                <w:r w:rsidRPr="00406D83">
                                  <w:rPr>
                                    <w:color w:val="FFFFFF" w:themeColor="background1"/>
                                    <w:sz w:val="88"/>
                                    <w:szCs w:val="88"/>
                                  </w:rPr>
                                  <w:t>Excellent</w:t>
                                </w:r>
                                <w:r w:rsidR="00406D83" w:rsidRPr="00406D83">
                                  <w:rPr>
                                    <w:color w:val="FFFFFF" w:themeColor="background1"/>
                                    <w:sz w:val="88"/>
                                    <w:szCs w:val="88"/>
                                  </w:rPr>
                                  <w:t>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9pt;margin-top:513.15pt;width:21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88"/>
                          <w:szCs w:val="88"/>
                        </w:rPr>
                        <w:id w:val="-1968881615"/>
                        <w:placeholder>
                          <w:docPart w:val="DefaultPlaceholder_1082065158"/>
                        </w:placeholder>
                      </w:sdtPr>
                      <w:sdtContent>
                        <w:p w:rsidR="00B6160B" w:rsidRPr="00406D83" w:rsidRDefault="00B6160B" w:rsidP="00CE3522">
                          <w:pPr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 w:rsidRPr="00406D83"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  <w:t>Excellent</w:t>
                          </w:r>
                          <w:r w:rsidR="00406D83" w:rsidRPr="00406D83"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  <w:t>!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616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0C4D3" wp14:editId="361BBB54">
                <wp:simplePos x="0" y="0"/>
                <wp:positionH relativeFrom="column">
                  <wp:posOffset>2114550</wp:posOffset>
                </wp:positionH>
                <wp:positionV relativeFrom="paragraph">
                  <wp:posOffset>3745230</wp:posOffset>
                </wp:positionV>
                <wp:extent cx="331470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id w:val="-733622952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 w:rsidR="00B6160B" w:rsidRPr="00B6160B" w:rsidRDefault="00B6160B" w:rsidP="00B6160B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Good Job!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5pt;margin-top:294.9pt;width:261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96"/>
                          <w:szCs w:val="96"/>
                        </w:rPr>
                        <w:id w:val="-733622952"/>
                        <w:placeholder>
                          <w:docPart w:val="DefaultPlaceholder_1082065158"/>
                        </w:placeholder>
                      </w:sdtPr>
                      <w:sdtContent>
                        <w:p w:rsidR="00B6160B" w:rsidRPr="00B6160B" w:rsidRDefault="00B6160B" w:rsidP="00B6160B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Good Job!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92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478155</wp:posOffset>
            </wp:positionV>
            <wp:extent cx="5922169" cy="78962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bookmarks-2-emp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169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65" w:rsidRDefault="00DD4F65">
      <w:bookmarkStart w:id="0" w:name="_GoBack"/>
      <w:r>
        <w:br w:type="page"/>
      </w:r>
    </w:p>
    <w:bookmarkEnd w:id="0"/>
    <w:p w:rsidR="00F9445B" w:rsidRDefault="00465CD4">
      <w:r w:rsidRPr="00DD4F65"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8C589" wp14:editId="18DF1022">
                <wp:simplePos x="0" y="0"/>
                <wp:positionH relativeFrom="column">
                  <wp:posOffset>1847215</wp:posOffset>
                </wp:positionH>
                <wp:positionV relativeFrom="paragraph">
                  <wp:posOffset>5526405</wp:posOffset>
                </wp:positionV>
                <wp:extent cx="3590925" cy="8953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id w:val="-324128400"/>
                              <w:placeholder>
                                <w:docPart w:val="A64DD9BFCA5840E086E5AD9A31B1EAE0"/>
                              </w:placeholder>
                            </w:sdtPr>
                            <w:sdtContent>
                              <w:p w:rsidR="00DD4F65" w:rsidRPr="00406D83" w:rsidRDefault="00DD4F65" w:rsidP="00465CD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88"/>
                                    <w:szCs w:val="8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88"/>
                                    <w:szCs w:val="88"/>
                                  </w:rPr>
                                  <w:t>Good Effort</w:t>
                                </w:r>
                                <w:r w:rsidRPr="00406D83">
                                  <w:rPr>
                                    <w:color w:val="FFFFFF" w:themeColor="background1"/>
                                    <w:sz w:val="88"/>
                                    <w:szCs w:val="88"/>
                                  </w:rPr>
                                  <w:t>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5.45pt;margin-top:435.15pt;width:282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88"/>
                          <w:szCs w:val="88"/>
                        </w:rPr>
                        <w:id w:val="-324128400"/>
                        <w:placeholder>
                          <w:docPart w:val="A64DD9BFCA5840E086E5AD9A31B1EAE0"/>
                        </w:placeholder>
                      </w:sdtPr>
                      <w:sdtContent>
                        <w:p w:rsidR="00DD4F65" w:rsidRPr="00406D83" w:rsidRDefault="00DD4F65" w:rsidP="00465CD4">
                          <w:pPr>
                            <w:jc w:val="center"/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  <w:t>Good Effort</w:t>
                          </w:r>
                          <w:r w:rsidRPr="00406D83"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  <w:t>!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D4F6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A9A25" wp14:editId="2578582E">
                <wp:simplePos x="0" y="0"/>
                <wp:positionH relativeFrom="column">
                  <wp:posOffset>1847215</wp:posOffset>
                </wp:positionH>
                <wp:positionV relativeFrom="paragraph">
                  <wp:posOffset>3297555</wp:posOffset>
                </wp:positionV>
                <wp:extent cx="3590925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id w:val="-1479761430"/>
                              <w:placeholder>
                                <w:docPart w:val="6DB0550019F04C89B4C61D62638E24EF"/>
                              </w:placeholder>
                            </w:sdtPr>
                            <w:sdtContent>
                              <w:p w:rsidR="00DD4F65" w:rsidRPr="00B6160B" w:rsidRDefault="00DD4F65" w:rsidP="00465CD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Good Job!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5.45pt;margin-top:259.65pt;width:282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96"/>
                          <w:szCs w:val="96"/>
                        </w:rPr>
                        <w:id w:val="-1479761430"/>
                        <w:placeholder>
                          <w:docPart w:val="6DB0550019F04C89B4C61D62638E24EF"/>
                        </w:placeholder>
                      </w:sdtPr>
                      <w:sdtContent>
                        <w:p w:rsidR="00DD4F65" w:rsidRPr="00B6160B" w:rsidRDefault="00DD4F65" w:rsidP="00465CD4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Good Job!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D4F6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BB547" wp14:editId="4BC63318">
                <wp:simplePos x="0" y="0"/>
                <wp:positionH relativeFrom="column">
                  <wp:posOffset>1943099</wp:posOffset>
                </wp:positionH>
                <wp:positionV relativeFrom="paragraph">
                  <wp:posOffset>1211580</wp:posOffset>
                </wp:positionV>
                <wp:extent cx="3495675" cy="895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id w:val="-866144881"/>
                              <w:placeholder>
                                <w:docPart w:val="1D38E289A5D249E8B76F705663647655"/>
                              </w:placeholder>
                            </w:sdtPr>
                            <w:sdtContent>
                              <w:p w:rsidR="00DD4F65" w:rsidRPr="00465CD4" w:rsidRDefault="00DD4F65" w:rsidP="00465CD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65CD4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Well Done!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pt;margin-top:95.4pt;width:275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96"/>
                          <w:szCs w:val="96"/>
                        </w:rPr>
                        <w:id w:val="-866144881"/>
                        <w:placeholder>
                          <w:docPart w:val="1D38E289A5D249E8B76F705663647655"/>
                        </w:placeholder>
                      </w:sdtPr>
                      <w:sdtContent>
                        <w:p w:rsidR="00DD4F65" w:rsidRPr="00465CD4" w:rsidRDefault="00DD4F65" w:rsidP="00465CD4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465CD4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Well Done!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DA2F271" wp14:editId="3F3BA0E8">
            <wp:simplePos x="0" y="0"/>
            <wp:positionH relativeFrom="column">
              <wp:posOffset>-323850</wp:posOffset>
            </wp:positionH>
            <wp:positionV relativeFrom="paragraph">
              <wp:posOffset>1905</wp:posOffset>
            </wp:positionV>
            <wp:extent cx="6343650" cy="7315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bookmarks-1-emp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Sect="00212921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F"/>
    <w:rsid w:val="00086992"/>
    <w:rsid w:val="001F55CC"/>
    <w:rsid w:val="00212921"/>
    <w:rsid w:val="0024195A"/>
    <w:rsid w:val="00406D83"/>
    <w:rsid w:val="00465CD4"/>
    <w:rsid w:val="004E5E0B"/>
    <w:rsid w:val="0082464D"/>
    <w:rsid w:val="00AF526F"/>
    <w:rsid w:val="00B6160B"/>
    <w:rsid w:val="00C00FF2"/>
    <w:rsid w:val="00CE3522"/>
    <w:rsid w:val="00D33403"/>
    <w:rsid w:val="00DD4F65"/>
    <w:rsid w:val="00E570EE"/>
    <w:rsid w:val="00EF2FAB"/>
    <w:rsid w:val="00F214C5"/>
    <w:rsid w:val="00F9445B"/>
    <w:rsid w:val="00FC470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1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9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70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1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9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7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A6D4-7A50-46E5-A836-CBF6732D8AA0}"/>
      </w:docPartPr>
      <w:docPartBody>
        <w:p w:rsidR="00000000" w:rsidRDefault="00B76C43">
          <w:r w:rsidRPr="00960A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43"/>
    <w:rsid w:val="00B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43"/>
    <w:pPr>
      <w:bidi/>
    </w:pPr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76C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C43"/>
    <w:rPr>
      <w:color w:val="808080"/>
    </w:rPr>
  </w:style>
  <w:style w:type="paragraph" w:customStyle="1" w:styleId="6E220D8F50A4487DA6BECBF204DE5511">
    <w:name w:val="6E220D8F50A4487DA6BECBF204DE5511"/>
    <w:rsid w:val="00B76C43"/>
    <w:pPr>
      <w:bidi/>
    </w:pPr>
  </w:style>
  <w:style w:type="paragraph" w:customStyle="1" w:styleId="AE869A106B424B6F9A7C9D64C92ECF7B">
    <w:name w:val="AE869A106B424B6F9A7C9D64C92ECF7B"/>
    <w:rsid w:val="00B76C43"/>
    <w:pPr>
      <w:bidi/>
    </w:pPr>
  </w:style>
  <w:style w:type="paragraph" w:customStyle="1" w:styleId="1D38E289A5D249E8B76F705663647655">
    <w:name w:val="1D38E289A5D249E8B76F705663647655"/>
    <w:rsid w:val="00B76C43"/>
    <w:pPr>
      <w:bidi/>
    </w:pPr>
  </w:style>
  <w:style w:type="paragraph" w:customStyle="1" w:styleId="6DB0550019F04C89B4C61D62638E24EF">
    <w:name w:val="6DB0550019F04C89B4C61D62638E24EF"/>
    <w:rsid w:val="00B76C43"/>
    <w:pPr>
      <w:bidi/>
    </w:pPr>
  </w:style>
  <w:style w:type="paragraph" w:customStyle="1" w:styleId="A64DD9BFCA5840E086E5AD9A31B1EAE0">
    <w:name w:val="A64DD9BFCA5840E086E5AD9A31B1EAE0"/>
    <w:rsid w:val="00B76C4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43"/>
    <w:pPr>
      <w:bidi/>
    </w:pPr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76C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C43"/>
    <w:rPr>
      <w:color w:val="808080"/>
    </w:rPr>
  </w:style>
  <w:style w:type="paragraph" w:customStyle="1" w:styleId="6E220D8F50A4487DA6BECBF204DE5511">
    <w:name w:val="6E220D8F50A4487DA6BECBF204DE5511"/>
    <w:rsid w:val="00B76C43"/>
    <w:pPr>
      <w:bidi/>
    </w:pPr>
  </w:style>
  <w:style w:type="paragraph" w:customStyle="1" w:styleId="AE869A106B424B6F9A7C9D64C92ECF7B">
    <w:name w:val="AE869A106B424B6F9A7C9D64C92ECF7B"/>
    <w:rsid w:val="00B76C43"/>
    <w:pPr>
      <w:bidi/>
    </w:pPr>
  </w:style>
  <w:style w:type="paragraph" w:customStyle="1" w:styleId="1D38E289A5D249E8B76F705663647655">
    <w:name w:val="1D38E289A5D249E8B76F705663647655"/>
    <w:rsid w:val="00B76C43"/>
    <w:pPr>
      <w:bidi/>
    </w:pPr>
  </w:style>
  <w:style w:type="paragraph" w:customStyle="1" w:styleId="6DB0550019F04C89B4C61D62638E24EF">
    <w:name w:val="6DB0550019F04C89B4C61D62638E24EF"/>
    <w:rsid w:val="00B76C43"/>
    <w:pPr>
      <w:bidi/>
    </w:pPr>
  </w:style>
  <w:style w:type="paragraph" w:customStyle="1" w:styleId="A64DD9BFCA5840E086E5AD9A31B1EAE0">
    <w:name w:val="A64DD9BFCA5840E086E5AD9A31B1EAE0"/>
    <w:rsid w:val="00B76C4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bookmark-awards.dotx</Template>
  <TotalTime>10</TotalTime>
  <Pages>2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Printables</dc:creator>
  <cp:keywords/>
  <dc:description/>
  <cp:lastModifiedBy>Creative Certificates</cp:lastModifiedBy>
  <cp:revision>21</cp:revision>
  <dcterms:created xsi:type="dcterms:W3CDTF">2014-03-09T08:11:00Z</dcterms:created>
  <dcterms:modified xsi:type="dcterms:W3CDTF">2014-03-09T08:21:00Z</dcterms:modified>
</cp:coreProperties>
</file>